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โรงเรียนบ้านควนลาแม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โรงเรียนบ้านควนลาแม ม.3 ต.นาเกตุ อ.โคกโพธิ์ จ.ปัตตานี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ที่โรงเรียนบ้านควนลาแม ม.3 ต.นาเกตุ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ผู้อำนวยการโรงเรียนบ้านควนลาแม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